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2EAA" w14:textId="77777777" w:rsidR="00ED426A" w:rsidRPr="004052F9" w:rsidRDefault="007D529E" w:rsidP="007D529E">
      <w:pPr>
        <w:ind w:left="-1418" w:right="-1440" w:firstLine="1418"/>
        <w:rPr>
          <w:u w:val="single"/>
        </w:rPr>
      </w:pPr>
      <w:r w:rsidRPr="004052F9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52EB2" wp14:editId="45504727">
                <wp:simplePos x="0" y="0"/>
                <wp:positionH relativeFrom="column">
                  <wp:posOffset>92710</wp:posOffset>
                </wp:positionH>
                <wp:positionV relativeFrom="paragraph">
                  <wp:posOffset>-723900</wp:posOffset>
                </wp:positionV>
                <wp:extent cx="4416425" cy="23050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2EBE" w14:textId="3FCC7813" w:rsidR="00826BAA" w:rsidRPr="00B9279F" w:rsidRDefault="00826BAA" w:rsidP="0019163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2"/>
                                <w:szCs w:val="16"/>
                                <w:lang w:val="en-GB"/>
                              </w:rPr>
                            </w:pPr>
                            <w:r w:rsidRPr="00B9279F">
                              <w:rPr>
                                <w:rFonts w:ascii="Arial Black" w:hAnsi="Arial Black"/>
                                <w:b/>
                                <w:sz w:val="72"/>
                                <w:lang w:val="en-GB"/>
                              </w:rPr>
                              <w:t xml:space="preserve">Job Opportunity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z w:val="56"/>
                                <w:lang w:val="en-GB"/>
                              </w:rPr>
                              <w:t xml:space="preserve">Office Coordinator - Wurrumiyanga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pt;margin-top:-57pt;width:347.7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" strokeweight="2pt">
                <v:textbox>
                  <w:txbxContent>
                    <w:p w14:paraId="58952EBE" w14:textId="3FCC7813" w:rsidR="00826BAA" w:rsidRPr="00B9279F" w:rsidRDefault="00826BAA" w:rsidP="0019163D">
                      <w:pPr>
                        <w:jc w:val="center"/>
                        <w:rPr>
                          <w:rFonts w:ascii="Arial Black" w:hAnsi="Arial Black"/>
                          <w:b/>
                          <w:sz w:val="12"/>
                          <w:szCs w:val="16"/>
                          <w:lang w:val="en-GB"/>
                        </w:rPr>
                      </w:pPr>
                      <w:r w:rsidRPr="00B9279F">
                        <w:rPr>
                          <w:rFonts w:ascii="Arial Black" w:hAnsi="Arial Black"/>
                          <w:b/>
                          <w:sz w:val="72"/>
                          <w:lang w:val="en-GB"/>
                        </w:rPr>
                        <w:t xml:space="preserve">Job Opportunity </w:t>
                      </w:r>
                      <w:r>
                        <w:rPr>
                          <w:rFonts w:ascii="Arial Black" w:hAnsi="Arial Black"/>
                          <w:b/>
                          <w:color w:val="002060"/>
                          <w:sz w:val="56"/>
                          <w:lang w:val="en-GB"/>
                        </w:rPr>
                        <w:t xml:space="preserve">Office Coordinator - Wurrumiyanga </w:t>
                      </w:r>
                    </w:p>
                  </w:txbxContent>
                </v:textbox>
              </v:shape>
            </w:pict>
          </mc:Fallback>
        </mc:AlternateContent>
      </w:r>
      <w:r w:rsidRPr="004052F9">
        <w:rPr>
          <w:rFonts w:ascii="Arial" w:hAnsi="Arial" w:cs="Arial"/>
          <w:b/>
          <w:noProof/>
          <w:sz w:val="72"/>
          <w:szCs w:val="40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58952EB4" wp14:editId="58952EB5">
            <wp:simplePos x="0" y="0"/>
            <wp:positionH relativeFrom="column">
              <wp:posOffset>-901700</wp:posOffset>
            </wp:positionH>
            <wp:positionV relativeFrom="paragraph">
              <wp:posOffset>-854710</wp:posOffset>
            </wp:positionV>
            <wp:extent cx="2745740" cy="1951355"/>
            <wp:effectExtent l="0" t="0" r="0" b="0"/>
            <wp:wrapTight wrapText="bothSides">
              <wp:wrapPolygon edited="0">
                <wp:start x="0" y="0"/>
                <wp:lineTo x="0" y="21298"/>
                <wp:lineTo x="21430" y="21298"/>
                <wp:lineTo x="21430" y="0"/>
                <wp:lineTo x="0" y="0"/>
              </wp:wrapPolygon>
            </wp:wrapTight>
            <wp:docPr id="2" name="Picture 2" descr="C:\Users\bottingv\AppData\Local\Microsoft\Windows\Temporary Internet Files\Content.Outlook\EPAY0VC7\Tiwi Island Regional Council - Logo (White) -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tingv\AppData\Local\Microsoft\Windows\Temporary Internet Files\Content.Outlook\EPAY0VC7\Tiwi Island Regional Council - Logo (White) - 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52EAB" w14:textId="77777777" w:rsidR="00ED426A" w:rsidRPr="004052F9" w:rsidRDefault="00ED426A" w:rsidP="00ED426A">
      <w:pPr>
        <w:rPr>
          <w:u w:val="single"/>
        </w:rPr>
      </w:pPr>
    </w:p>
    <w:p w14:paraId="58952EAC" w14:textId="77777777" w:rsidR="00ED426A" w:rsidRPr="004052F9" w:rsidRDefault="00ED426A" w:rsidP="00ED426A">
      <w:pPr>
        <w:rPr>
          <w:u w:val="single"/>
        </w:rPr>
      </w:pPr>
    </w:p>
    <w:p w14:paraId="58952EAD" w14:textId="77777777" w:rsidR="00ED426A" w:rsidRPr="004052F9" w:rsidRDefault="00ED426A" w:rsidP="00ED426A">
      <w:pPr>
        <w:rPr>
          <w:u w:val="single"/>
        </w:rPr>
      </w:pPr>
    </w:p>
    <w:p w14:paraId="58952EAE" w14:textId="77777777" w:rsidR="00ED426A" w:rsidRPr="004052F9" w:rsidRDefault="007D529E" w:rsidP="00ED426A">
      <w:pPr>
        <w:rPr>
          <w:u w:val="single"/>
        </w:rPr>
      </w:pPr>
      <w:r w:rsidRPr="004052F9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52EB6" wp14:editId="58952EB7">
                <wp:simplePos x="0" y="0"/>
                <wp:positionH relativeFrom="column">
                  <wp:posOffset>-757184</wp:posOffset>
                </wp:positionH>
                <wp:positionV relativeFrom="paragraph">
                  <wp:posOffset>104775</wp:posOffset>
                </wp:positionV>
                <wp:extent cx="2708694" cy="6159261"/>
                <wp:effectExtent l="0" t="0" r="1587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694" cy="6159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52EBF" w14:textId="77777777" w:rsidR="00826BAA" w:rsidRDefault="00826BAA" w:rsidP="00ED426A">
                            <w:pPr>
                              <w:rPr>
                                <w:rFonts w:ascii="Arial Black" w:hAnsi="Arial Black" w:cs="Arial"/>
                                <w:color w:val="002060"/>
                                <w:sz w:val="36"/>
                                <w:u w:val="single"/>
                                <w:lang w:val="en-GB"/>
                              </w:rPr>
                            </w:pPr>
                            <w:r w:rsidRPr="001619FB">
                              <w:rPr>
                                <w:rFonts w:ascii="Arial Black" w:hAnsi="Arial Black" w:cs="Arial"/>
                                <w:color w:val="002060"/>
                                <w:sz w:val="36"/>
                                <w:u w:val="single"/>
                                <w:lang w:val="en-GB"/>
                              </w:rPr>
                              <w:t>What will I be doing?</w:t>
                            </w:r>
                          </w:p>
                          <w:p w14:paraId="64FAADBB" w14:textId="298A4BF5" w:rsidR="00A95810" w:rsidRPr="00A95810" w:rsidRDefault="00A95810" w:rsidP="00D8697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Supervision, instruction and on-the-job training of </w:t>
                            </w:r>
                            <w:r w:rsidR="00D86973" w:rsidRPr="00D869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receptionist</w:t>
                            </w:r>
                            <w:bookmarkStart w:id="0" w:name="_GoBack"/>
                            <w:bookmarkEnd w:id="0"/>
                          </w:p>
                          <w:p w14:paraId="7FE7BFE3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the Council office is adequately staffed at all times includes backfilling.</w:t>
                            </w:r>
                          </w:p>
                          <w:p w14:paraId="78B96950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efficient communications and quality customer services.</w:t>
                            </w:r>
                          </w:p>
                          <w:p w14:paraId="7C0A1A05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Acquisitioning of stationery supplies, furniture and equipment where required.</w:t>
                            </w:r>
                          </w:p>
                          <w:p w14:paraId="2A952AAD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Ensure a safe, healthy working environment.</w:t>
                            </w:r>
                          </w:p>
                          <w:p w14:paraId="3793083D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administrative support to Directors/Officers.</w:t>
                            </w:r>
                          </w:p>
                          <w:p w14:paraId="1EAFDA63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administrative support to Local Authorities.</w:t>
                            </w:r>
                          </w:p>
                          <w:p w14:paraId="5B59D3B7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Supervise cash handling procedures including reconciliation and banking.</w:t>
                            </w:r>
                          </w:p>
                          <w:p w14:paraId="201C05D3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Community Services support.</w:t>
                            </w:r>
                          </w:p>
                          <w:p w14:paraId="6E182A2B" w14:textId="77777777" w:rsidR="00A95810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Mentor local employees and identify potential employees.</w:t>
                            </w:r>
                          </w:p>
                          <w:p w14:paraId="58952EC6" w14:textId="467CD4FD" w:rsidR="00826BAA" w:rsidRPr="00A95810" w:rsidRDefault="00A95810" w:rsidP="00A95810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tasks as requested by CEO.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9.6pt;margin-top:8.25pt;width:213.3pt;height:4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" fillcolor="white [3201]" strokeweight="2pt">
                <v:textbox>
                  <w:txbxContent>
                    <w:p w14:paraId="58952EBF" w14:textId="77777777" w:rsidR="00826BAA" w:rsidRDefault="00826BAA" w:rsidP="00ED426A">
                      <w:pPr>
                        <w:rPr>
                          <w:rFonts w:ascii="Arial Black" w:hAnsi="Arial Black" w:cs="Arial"/>
                          <w:color w:val="002060"/>
                          <w:sz w:val="36"/>
                          <w:u w:val="single"/>
                          <w:lang w:val="en-GB"/>
                        </w:rPr>
                      </w:pPr>
                      <w:r w:rsidRPr="001619FB">
                        <w:rPr>
                          <w:rFonts w:ascii="Arial Black" w:hAnsi="Arial Black" w:cs="Arial"/>
                          <w:color w:val="002060"/>
                          <w:sz w:val="36"/>
                          <w:u w:val="single"/>
                          <w:lang w:val="en-GB"/>
                        </w:rPr>
                        <w:t>What will I be doing?</w:t>
                      </w:r>
                    </w:p>
                    <w:p w14:paraId="64FAADBB" w14:textId="298A4BF5" w:rsidR="00A95810" w:rsidRPr="00A95810" w:rsidRDefault="00A95810" w:rsidP="00D8697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Supervision, instruction and on-the-job training of </w:t>
                      </w:r>
                      <w:r w:rsidR="00D86973" w:rsidRPr="00D86973">
                        <w:rPr>
                          <w:rFonts w:ascii="Arial" w:hAnsi="Arial" w:cs="Arial"/>
                          <w:sz w:val="24"/>
                          <w:szCs w:val="24"/>
                        </w:rPr>
                        <w:t>receptionist</w:t>
                      </w:r>
                      <w:bookmarkStart w:id="1" w:name="_GoBack"/>
                      <w:bookmarkEnd w:id="1"/>
                    </w:p>
                    <w:p w14:paraId="7FE7BFE3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Ensure the Council office is adequately staffed at all times includes backfilling.</w:t>
                      </w:r>
                    </w:p>
                    <w:p w14:paraId="78B96950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Ensure efficient communications and quality customer services.</w:t>
                      </w:r>
                    </w:p>
                    <w:p w14:paraId="7C0A1A05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Acquisitioning of stationery supplies, furniture and equipment where required.</w:t>
                      </w:r>
                    </w:p>
                    <w:p w14:paraId="2A952AAD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Ensure a safe, healthy working environment.</w:t>
                      </w:r>
                    </w:p>
                    <w:p w14:paraId="3793083D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administrative support to Directors/Officers.</w:t>
                      </w:r>
                    </w:p>
                    <w:p w14:paraId="1EAFDA63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administrative support to Local Authorities.</w:t>
                      </w:r>
                    </w:p>
                    <w:p w14:paraId="5B59D3B7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Supervise cash handling procedures including reconciliation and banking.</w:t>
                      </w:r>
                    </w:p>
                    <w:p w14:paraId="201C05D3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Community Services support.</w:t>
                      </w:r>
                    </w:p>
                    <w:p w14:paraId="6E182A2B" w14:textId="77777777" w:rsidR="00A95810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Mentor local employees and identify potential employees.</w:t>
                      </w:r>
                    </w:p>
                    <w:p w14:paraId="58952EC6" w14:textId="467CD4FD" w:rsidR="00826BAA" w:rsidRPr="00A95810" w:rsidRDefault="00A95810" w:rsidP="00A95810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Other tasks as requested by CEO.</w:t>
                      </w:r>
                    </w:p>
                  </w:txbxContent>
                </v:textbox>
              </v:shape>
            </w:pict>
          </mc:Fallback>
        </mc:AlternateContent>
      </w:r>
    </w:p>
    <w:p w14:paraId="58952EAF" w14:textId="013F5D32" w:rsidR="00ED426A" w:rsidRPr="004052F9" w:rsidRDefault="00AB1188" w:rsidP="00ED426A">
      <w:pPr>
        <w:rPr>
          <w:u w:val="single"/>
        </w:rPr>
      </w:pPr>
      <w:r w:rsidRPr="004052F9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52EB8" wp14:editId="76E6EEF3">
                <wp:simplePos x="0" y="0"/>
                <wp:positionH relativeFrom="column">
                  <wp:posOffset>2038350</wp:posOffset>
                </wp:positionH>
                <wp:positionV relativeFrom="paragraph">
                  <wp:posOffset>60960</wp:posOffset>
                </wp:positionV>
                <wp:extent cx="4416425" cy="1066800"/>
                <wp:effectExtent l="0" t="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64494" w14:textId="22B69433" w:rsidR="00826BAA" w:rsidRDefault="00826BAA" w:rsidP="00B624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  <w:t xml:space="preserve">Wurrumiyanga </w:t>
                            </w:r>
                          </w:p>
                          <w:p w14:paraId="58952EC8" w14:textId="5D03AF03" w:rsidR="00826BAA" w:rsidRDefault="00826BAA" w:rsidP="00B624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  <w:t>Full time</w:t>
                            </w:r>
                          </w:p>
                          <w:p w14:paraId="58952EC9" w14:textId="106007C4" w:rsidR="00826BAA" w:rsidRPr="00D42BD4" w:rsidRDefault="00826BAA" w:rsidP="002500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  <w:t xml:space="preserve">Monday to Friday, 7.6 </w:t>
                            </w:r>
                            <w:r w:rsidRPr="00D42BD4"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  <w:t>hours per day</w:t>
                            </w:r>
                          </w:p>
                          <w:p w14:paraId="58952ECB" w14:textId="77777777" w:rsidR="00826BAA" w:rsidRPr="00734B79" w:rsidRDefault="00826BAA" w:rsidP="00335852">
                            <w:pPr>
                              <w:pStyle w:val="ListParagraph"/>
                              <w:rPr>
                                <w:rFonts w:ascii="Arial Black" w:hAnsi="Arial Black" w:cs="Arial"/>
                                <w:color w:val="002060"/>
                                <w:sz w:val="24"/>
                                <w:lang w:val="en-GB"/>
                              </w:rPr>
                            </w:pPr>
                          </w:p>
                          <w:p w14:paraId="58952ECC" w14:textId="77777777" w:rsidR="00826BAA" w:rsidRPr="001B197D" w:rsidRDefault="00826BAA" w:rsidP="00ED426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0.5pt;margin-top:4.8pt;width:347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" fillcolor="white [3201]" strokeweight="2pt">
                <v:textbox>
                  <w:txbxContent>
                    <w:p w14:paraId="78664494" w14:textId="22B69433" w:rsidR="00826BAA" w:rsidRDefault="00826BAA" w:rsidP="00B624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</w:pPr>
                      <w:r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  <w:t xml:space="preserve">Wurrumiyanga </w:t>
                      </w:r>
                    </w:p>
                    <w:p w14:paraId="58952EC8" w14:textId="5D03AF03" w:rsidR="00826BAA" w:rsidRDefault="00826BAA" w:rsidP="00B624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</w:pPr>
                      <w:r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  <w:t>Full time</w:t>
                      </w:r>
                    </w:p>
                    <w:p w14:paraId="58952EC9" w14:textId="106007C4" w:rsidR="00826BAA" w:rsidRPr="00D42BD4" w:rsidRDefault="00826BAA" w:rsidP="002500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</w:pPr>
                      <w:r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  <w:t xml:space="preserve">Monday to Friday, 7.6 </w:t>
                      </w:r>
                      <w:r w:rsidRPr="00D42BD4"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  <w:t>hours per day</w:t>
                      </w:r>
                    </w:p>
                    <w:p w14:paraId="58952ECB" w14:textId="77777777" w:rsidR="00826BAA" w:rsidRPr="00734B79" w:rsidRDefault="00826BAA" w:rsidP="00335852">
                      <w:pPr>
                        <w:pStyle w:val="ListParagraph"/>
                        <w:rPr>
                          <w:rFonts w:ascii="Arial Black" w:hAnsi="Arial Black" w:cs="Arial"/>
                          <w:color w:val="002060"/>
                          <w:sz w:val="24"/>
                          <w:lang w:val="en-GB"/>
                        </w:rPr>
                      </w:pPr>
                    </w:p>
                    <w:p w14:paraId="58952ECC" w14:textId="77777777" w:rsidR="00826BAA" w:rsidRPr="001B197D" w:rsidRDefault="00826BAA" w:rsidP="00ED426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52EB0" w14:textId="77777777" w:rsidR="00ED426A" w:rsidRPr="004052F9" w:rsidRDefault="00ED426A" w:rsidP="00ED426A">
      <w:pPr>
        <w:pStyle w:val="Header"/>
        <w:rPr>
          <w:u w:val="single"/>
        </w:rPr>
      </w:pPr>
      <w:r w:rsidRPr="004052F9">
        <w:rPr>
          <w:u w:val="single"/>
        </w:rPr>
        <w:tab/>
      </w:r>
      <w:r w:rsidRPr="004052F9">
        <w:rPr>
          <w:u w:val="single"/>
        </w:rPr>
        <w:tab/>
      </w:r>
    </w:p>
    <w:p w14:paraId="58952EB1" w14:textId="71F93A52" w:rsidR="00AB53F2" w:rsidRPr="004052F9" w:rsidRDefault="009B6034" w:rsidP="00ED426A">
      <w:pPr>
        <w:tabs>
          <w:tab w:val="left" w:pos="2839"/>
        </w:tabs>
        <w:rPr>
          <w:u w:val="single"/>
        </w:rPr>
      </w:pPr>
      <w:r w:rsidRPr="004052F9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52EBA" wp14:editId="48323885">
                <wp:simplePos x="0" y="0"/>
                <wp:positionH relativeFrom="column">
                  <wp:posOffset>2038350</wp:posOffset>
                </wp:positionH>
                <wp:positionV relativeFrom="paragraph">
                  <wp:posOffset>805179</wp:posOffset>
                </wp:positionV>
                <wp:extent cx="4416425" cy="4105275"/>
                <wp:effectExtent l="0" t="0" r="2222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52ECD" w14:textId="77777777" w:rsidR="00826BAA" w:rsidRPr="001619FB" w:rsidRDefault="00826BAA" w:rsidP="0025004F">
                            <w:pPr>
                              <w:rPr>
                                <w:rFonts w:ascii="Arial Black" w:hAnsi="Arial Black" w:cs="Arial"/>
                                <w:color w:val="002060"/>
                                <w:sz w:val="36"/>
                                <w:u w:val="single"/>
                                <w:lang w:val="en-GB"/>
                              </w:rPr>
                            </w:pPr>
                            <w:r w:rsidRPr="001619FB">
                              <w:rPr>
                                <w:rFonts w:ascii="Arial Black" w:hAnsi="Arial Black" w:cs="Arial"/>
                                <w:color w:val="002060"/>
                                <w:sz w:val="36"/>
                                <w:u w:val="single"/>
                                <w:lang w:val="en-GB"/>
                              </w:rPr>
                              <w:t>What are we looking for?</w:t>
                            </w:r>
                          </w:p>
                          <w:p w14:paraId="31E7C901" w14:textId="58AA9179" w:rsidR="00A95810" w:rsidRPr="00A95810" w:rsidRDefault="00A95810" w:rsidP="00A958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Demonstrated experience in office management and customer relations.</w:t>
                            </w:r>
                          </w:p>
                          <w:p w14:paraId="2416EA74" w14:textId="77777777" w:rsidR="00A95810" w:rsidRPr="00A95810" w:rsidRDefault="00A95810" w:rsidP="00A958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Demonstrated experience in working with Aboriginal people in remote areas or in a situation requiring cultural sensitivity.</w:t>
                            </w:r>
                          </w:p>
                          <w:p w14:paraId="1E2D3BBC" w14:textId="77777777" w:rsidR="00A95810" w:rsidRPr="00A95810" w:rsidRDefault="00A95810" w:rsidP="00A958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Proven ability to supervise, instruct and train employees.</w:t>
                            </w:r>
                          </w:p>
                          <w:p w14:paraId="48595BBC" w14:textId="77777777" w:rsidR="00A95810" w:rsidRPr="00A95810" w:rsidRDefault="00A95810" w:rsidP="00A958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Demonstrated ability to establish and maintain office administration systems, procedures and practices that are effective and efficient.</w:t>
                            </w:r>
                          </w:p>
                          <w:p w14:paraId="27211D3B" w14:textId="77777777" w:rsidR="00A95810" w:rsidRPr="00A95810" w:rsidRDefault="00A95810" w:rsidP="00A958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Proficiency in computer and IT use including Microsoft office systems (</w:t>
                            </w:r>
                            <w:proofErr w:type="spellStart"/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Word, Excel) records management and data collection systems.</w:t>
                            </w:r>
                          </w:p>
                          <w:p w14:paraId="5C5198AC" w14:textId="77777777" w:rsidR="00A95810" w:rsidRDefault="00A95810" w:rsidP="00A958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Experience in cash handling</w:t>
                            </w:r>
                          </w:p>
                          <w:p w14:paraId="190BEAA5" w14:textId="415AEFB4" w:rsidR="00A95810" w:rsidRPr="00A95810" w:rsidRDefault="00A95810" w:rsidP="00A9581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58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Current NT Driver’s Licence</w:t>
                            </w:r>
                          </w:p>
                          <w:p w14:paraId="58952ED5" w14:textId="77777777" w:rsidR="00826BAA" w:rsidRPr="001D7437" w:rsidRDefault="00826BAA" w:rsidP="00ED426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0.5pt;margin-top:63.4pt;width:347.75pt;height:3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" fillcolor="white [3201]" strokeweight="2pt">
                <v:textbox>
                  <w:txbxContent>
                    <w:p w14:paraId="58952ECD" w14:textId="77777777" w:rsidR="00826BAA" w:rsidRPr="001619FB" w:rsidRDefault="00826BAA" w:rsidP="0025004F">
                      <w:pPr>
                        <w:rPr>
                          <w:rFonts w:ascii="Arial Black" w:hAnsi="Arial Black" w:cs="Arial"/>
                          <w:color w:val="002060"/>
                          <w:sz w:val="36"/>
                          <w:u w:val="single"/>
                          <w:lang w:val="en-GB"/>
                        </w:rPr>
                      </w:pPr>
                      <w:r w:rsidRPr="001619FB">
                        <w:rPr>
                          <w:rFonts w:ascii="Arial Black" w:hAnsi="Arial Black" w:cs="Arial"/>
                          <w:color w:val="002060"/>
                          <w:sz w:val="36"/>
                          <w:u w:val="single"/>
                          <w:lang w:val="en-GB"/>
                        </w:rPr>
                        <w:t>What are we looking for?</w:t>
                      </w:r>
                    </w:p>
                    <w:p w14:paraId="31E7C901" w14:textId="58AA9179" w:rsidR="00A95810" w:rsidRPr="00A95810" w:rsidRDefault="00A95810" w:rsidP="00A958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Demonstrated experience in office management and customer relations.</w:t>
                      </w:r>
                    </w:p>
                    <w:p w14:paraId="2416EA74" w14:textId="77777777" w:rsidR="00A95810" w:rsidRPr="00A95810" w:rsidRDefault="00A95810" w:rsidP="00A958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Demonstrated experience in working with Aboriginal people in remote areas or in a situation requiring cultural sensitivity.</w:t>
                      </w:r>
                    </w:p>
                    <w:p w14:paraId="1E2D3BBC" w14:textId="77777777" w:rsidR="00A95810" w:rsidRPr="00A95810" w:rsidRDefault="00A95810" w:rsidP="00A958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Proven ability to supervise, instruct and train employees.</w:t>
                      </w:r>
                    </w:p>
                    <w:p w14:paraId="48595BBC" w14:textId="77777777" w:rsidR="00A95810" w:rsidRPr="00A95810" w:rsidRDefault="00A95810" w:rsidP="00A958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Demonstrated ability to establish and maintain office administration systems, procedures and practices that are effective and efficient.</w:t>
                      </w:r>
                    </w:p>
                    <w:p w14:paraId="27211D3B" w14:textId="77777777" w:rsidR="00A95810" w:rsidRPr="00A95810" w:rsidRDefault="00A95810" w:rsidP="00A958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Proficiency in computer and IT use including Microsoft office systems (</w:t>
                      </w:r>
                      <w:proofErr w:type="spellStart"/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e.g</w:t>
                      </w:r>
                      <w:proofErr w:type="spellEnd"/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Word, Excel) records management and data collection systems.</w:t>
                      </w:r>
                    </w:p>
                    <w:p w14:paraId="5C5198AC" w14:textId="77777777" w:rsidR="00A95810" w:rsidRDefault="00A95810" w:rsidP="00A958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Experience in cash handling</w:t>
                      </w:r>
                    </w:p>
                    <w:p w14:paraId="190BEAA5" w14:textId="415AEFB4" w:rsidR="00A95810" w:rsidRPr="00A95810" w:rsidRDefault="00A95810" w:rsidP="00A9581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5810">
                        <w:rPr>
                          <w:rFonts w:ascii="Arial" w:hAnsi="Arial" w:cs="Arial"/>
                          <w:sz w:val="24"/>
                          <w:szCs w:val="24"/>
                        </w:rPr>
                        <w:t>Current NT Driver’s Licence</w:t>
                      </w:r>
                    </w:p>
                    <w:p w14:paraId="58952ED5" w14:textId="77777777" w:rsidR="00826BAA" w:rsidRPr="001D7437" w:rsidRDefault="00826BAA" w:rsidP="00ED426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29E" w:rsidRPr="004052F9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52EBC" wp14:editId="58952EBD">
                <wp:simplePos x="0" y="0"/>
                <wp:positionH relativeFrom="column">
                  <wp:posOffset>-733245</wp:posOffset>
                </wp:positionH>
                <wp:positionV relativeFrom="paragraph">
                  <wp:posOffset>5507655</wp:posOffset>
                </wp:positionV>
                <wp:extent cx="7133470" cy="1957705"/>
                <wp:effectExtent l="0" t="0" r="1079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470" cy="195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52ED6" w14:textId="77777777" w:rsidR="00826BAA" w:rsidRPr="001619FB" w:rsidRDefault="00826BAA" w:rsidP="00ED426A">
                            <w:pPr>
                              <w:rPr>
                                <w:rFonts w:ascii="Arial Black" w:hAnsi="Arial Black" w:cs="Arial"/>
                                <w:color w:val="002060"/>
                                <w:sz w:val="36"/>
                                <w:u w:val="single"/>
                                <w:lang w:val="en-GB"/>
                              </w:rPr>
                            </w:pPr>
                            <w:r w:rsidRPr="001619FB">
                              <w:rPr>
                                <w:rFonts w:ascii="Arial Black" w:hAnsi="Arial Black" w:cs="Arial"/>
                                <w:color w:val="002060"/>
                                <w:sz w:val="36"/>
                                <w:u w:val="single"/>
                                <w:lang w:val="en-GB"/>
                              </w:rPr>
                              <w:t>I’m interested. What do I do next?</w:t>
                            </w:r>
                          </w:p>
                          <w:p w14:paraId="58952ED7" w14:textId="77777777" w:rsidR="00826BAA" w:rsidRPr="00B9279F" w:rsidRDefault="00826BAA" w:rsidP="00B927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</w:pPr>
                            <w:r w:rsidRPr="00B9279F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>Come to the Council and ask for an employment pack</w:t>
                            </w:r>
                          </w:p>
                          <w:p w14:paraId="58952ED8" w14:textId="77777777" w:rsidR="00826BAA" w:rsidRPr="00B9279F" w:rsidRDefault="00826BAA" w:rsidP="00B927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</w:pPr>
                            <w:r w:rsidRPr="00B9279F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>Submit an application form, along with your resume and selection criteria</w:t>
                            </w:r>
                          </w:p>
                          <w:p w14:paraId="71DD6187" w14:textId="4BC7C5EB" w:rsidR="00826BAA" w:rsidRPr="00B9279F" w:rsidRDefault="00826BAA" w:rsidP="00B927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</w:pPr>
                            <w:r w:rsidRPr="00B9279F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 xml:space="preserve">Ask to speak to someone in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>Human Resources</w:t>
                            </w:r>
                            <w:r w:rsidRPr="00B9279F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 xml:space="preserve"> if you want to find out more</w:t>
                            </w:r>
                          </w:p>
                          <w:p w14:paraId="58952EDB" w14:textId="1559C8CA" w:rsidR="00826BAA" w:rsidRPr="00B9279F" w:rsidRDefault="00826BAA" w:rsidP="001D74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>Human Resources</w:t>
                            </w:r>
                            <w:r w:rsidRPr="00B9279F"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 xml:space="preserve"> can be contacted on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en-AU"/>
                              </w:rPr>
                              <w:t>8970 9523</w:t>
                            </w:r>
                          </w:p>
                          <w:p w14:paraId="58952EDC" w14:textId="3983144A" w:rsidR="00826BAA" w:rsidRDefault="00826BAA" w:rsidP="0019163D">
                            <w:pPr>
                              <w:jc w:val="center"/>
                            </w:pPr>
                            <w:r w:rsidRPr="001B197D">
                              <w:rPr>
                                <w:rFonts w:ascii="Arial Black" w:hAnsi="Arial Black" w:cs="Arial"/>
                                <w:color w:val="FF0000"/>
                                <w:sz w:val="32"/>
                                <w:lang w:val="en-GB"/>
                              </w:rPr>
                              <w:t xml:space="preserve">Applications close 5pm Friday </w:t>
                            </w:r>
                            <w:r>
                              <w:rPr>
                                <w:rFonts w:ascii="Arial Black" w:hAnsi="Arial Black" w:cs="Arial"/>
                                <w:color w:val="FF0000"/>
                                <w:sz w:val="32"/>
                                <w:lang w:val="en-GB"/>
                              </w:rPr>
                              <w:t>2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7.75pt;margin-top:433.65pt;width:561.7pt;height:1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" fillcolor="white [3201]" strokeweight="2pt">
                <v:textbox>
                  <w:txbxContent>
                    <w:p w14:paraId="58952ED6" w14:textId="77777777" w:rsidR="00826BAA" w:rsidRPr="001619FB" w:rsidRDefault="00826BAA" w:rsidP="00ED426A">
                      <w:pPr>
                        <w:rPr>
                          <w:rFonts w:ascii="Arial Black" w:hAnsi="Arial Black" w:cs="Arial"/>
                          <w:color w:val="002060"/>
                          <w:sz w:val="36"/>
                          <w:u w:val="single"/>
                          <w:lang w:val="en-GB"/>
                        </w:rPr>
                      </w:pPr>
                      <w:r w:rsidRPr="001619FB">
                        <w:rPr>
                          <w:rFonts w:ascii="Arial Black" w:hAnsi="Arial Black" w:cs="Arial"/>
                          <w:color w:val="002060"/>
                          <w:sz w:val="36"/>
                          <w:u w:val="single"/>
                          <w:lang w:val="en-GB"/>
                        </w:rPr>
                        <w:t>I’m interested. What do I do next?</w:t>
                      </w:r>
                    </w:p>
                    <w:p w14:paraId="58952ED7" w14:textId="77777777" w:rsidR="00826BAA" w:rsidRPr="00B9279F" w:rsidRDefault="00826BAA" w:rsidP="00B927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</w:pPr>
                      <w:r w:rsidRPr="00B9279F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>Come to the Council and ask for an employment pack</w:t>
                      </w:r>
                    </w:p>
                    <w:p w14:paraId="58952ED8" w14:textId="77777777" w:rsidR="00826BAA" w:rsidRPr="00B9279F" w:rsidRDefault="00826BAA" w:rsidP="00B927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</w:pPr>
                      <w:r w:rsidRPr="00B9279F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>Submit an application form, along with your resume and selection criteria</w:t>
                      </w:r>
                    </w:p>
                    <w:p w14:paraId="71DD6187" w14:textId="4BC7C5EB" w:rsidR="00826BAA" w:rsidRPr="00B9279F" w:rsidRDefault="00826BAA" w:rsidP="00B927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</w:pPr>
                      <w:r w:rsidRPr="00B9279F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 xml:space="preserve">Ask to speak to someone in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>Human Resources</w:t>
                      </w:r>
                      <w:r w:rsidRPr="00B9279F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 xml:space="preserve"> if you want to find out more</w:t>
                      </w:r>
                    </w:p>
                    <w:p w14:paraId="58952EDB" w14:textId="1559C8CA" w:rsidR="00826BAA" w:rsidRPr="00B9279F" w:rsidRDefault="00826BAA" w:rsidP="001D74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>Human Resources</w:t>
                      </w:r>
                      <w:r w:rsidRPr="00B9279F"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 xml:space="preserve"> can be contacted on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en-AU"/>
                        </w:rPr>
                        <w:t>8970 9523</w:t>
                      </w:r>
                    </w:p>
                    <w:p w14:paraId="58952EDC" w14:textId="3983144A" w:rsidR="00826BAA" w:rsidRDefault="00826BAA" w:rsidP="0019163D">
                      <w:pPr>
                        <w:jc w:val="center"/>
                      </w:pPr>
                      <w:r w:rsidRPr="001B197D">
                        <w:rPr>
                          <w:rFonts w:ascii="Arial Black" w:hAnsi="Arial Black" w:cs="Arial"/>
                          <w:color w:val="FF0000"/>
                          <w:sz w:val="32"/>
                          <w:lang w:val="en-GB"/>
                        </w:rPr>
                        <w:t xml:space="preserve">Applications close 5pm Friday </w:t>
                      </w:r>
                      <w:r>
                        <w:rPr>
                          <w:rFonts w:ascii="Arial Black" w:hAnsi="Arial Black" w:cs="Arial"/>
                          <w:color w:val="FF0000"/>
                          <w:sz w:val="32"/>
                          <w:lang w:val="en-GB"/>
                        </w:rPr>
                        <w:t>2 November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53F2" w:rsidRPr="00405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E03"/>
    <w:multiLevelType w:val="hybridMultilevel"/>
    <w:tmpl w:val="D4E8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46B"/>
    <w:multiLevelType w:val="hybridMultilevel"/>
    <w:tmpl w:val="7FAC5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A54B3"/>
    <w:multiLevelType w:val="hybridMultilevel"/>
    <w:tmpl w:val="556699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0D4F01"/>
    <w:multiLevelType w:val="hybridMultilevel"/>
    <w:tmpl w:val="4F5E2F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24CD08A6"/>
    <w:multiLevelType w:val="hybridMultilevel"/>
    <w:tmpl w:val="D4AA049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DA25141"/>
    <w:multiLevelType w:val="hybridMultilevel"/>
    <w:tmpl w:val="78A84B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4B4E"/>
    <w:multiLevelType w:val="hybridMultilevel"/>
    <w:tmpl w:val="18806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91859"/>
    <w:multiLevelType w:val="hybridMultilevel"/>
    <w:tmpl w:val="A9F0F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96F42"/>
    <w:multiLevelType w:val="hybridMultilevel"/>
    <w:tmpl w:val="7E503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9A6EDB80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D46A3"/>
    <w:multiLevelType w:val="hybridMultilevel"/>
    <w:tmpl w:val="5896D9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>
    <w:nsid w:val="4F1176B0"/>
    <w:multiLevelType w:val="hybridMultilevel"/>
    <w:tmpl w:val="08B0C5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39424A"/>
    <w:multiLevelType w:val="hybridMultilevel"/>
    <w:tmpl w:val="9AB487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E658F"/>
    <w:multiLevelType w:val="hybridMultilevel"/>
    <w:tmpl w:val="5A863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15C6F"/>
    <w:multiLevelType w:val="hybridMultilevel"/>
    <w:tmpl w:val="CEC29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1712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3871FF"/>
    <w:multiLevelType w:val="hybridMultilevel"/>
    <w:tmpl w:val="F5068126"/>
    <w:lvl w:ilvl="0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8882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hAnsi="Arial Rounded MT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301C8"/>
    <w:multiLevelType w:val="hybridMultilevel"/>
    <w:tmpl w:val="262A6D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7">
    <w:nsid w:val="66B87623"/>
    <w:multiLevelType w:val="hybridMultilevel"/>
    <w:tmpl w:val="B8FE6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411D7"/>
    <w:multiLevelType w:val="hybridMultilevel"/>
    <w:tmpl w:val="480A3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6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14"/>
  </w:num>
  <w:num w:numId="17">
    <w:abstractNumId w:val="12"/>
  </w:num>
  <w:num w:numId="18">
    <w:abstractNumId w:val="1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A"/>
    <w:rsid w:val="000C6AC4"/>
    <w:rsid w:val="000D3CB0"/>
    <w:rsid w:val="0019163D"/>
    <w:rsid w:val="001D7437"/>
    <w:rsid w:val="0021320E"/>
    <w:rsid w:val="0025004F"/>
    <w:rsid w:val="002A1859"/>
    <w:rsid w:val="002C0477"/>
    <w:rsid w:val="00335852"/>
    <w:rsid w:val="003E13CC"/>
    <w:rsid w:val="003F2BDD"/>
    <w:rsid w:val="004052F9"/>
    <w:rsid w:val="00483AC1"/>
    <w:rsid w:val="005B31A4"/>
    <w:rsid w:val="007D529E"/>
    <w:rsid w:val="00826BAA"/>
    <w:rsid w:val="008E098E"/>
    <w:rsid w:val="009B6034"/>
    <w:rsid w:val="009D12AD"/>
    <w:rsid w:val="00A95810"/>
    <w:rsid w:val="00AB1188"/>
    <w:rsid w:val="00AB53F2"/>
    <w:rsid w:val="00B624F1"/>
    <w:rsid w:val="00B9279F"/>
    <w:rsid w:val="00C0740B"/>
    <w:rsid w:val="00C74374"/>
    <w:rsid w:val="00D42BD4"/>
    <w:rsid w:val="00D70F58"/>
    <w:rsid w:val="00D86973"/>
    <w:rsid w:val="00ED426A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6A"/>
  </w:style>
  <w:style w:type="paragraph" w:styleId="ListParagraph">
    <w:name w:val="List Paragraph"/>
    <w:basedOn w:val="Normal"/>
    <w:uiPriority w:val="34"/>
    <w:qFormat/>
    <w:rsid w:val="00ED426A"/>
    <w:pPr>
      <w:ind w:left="720"/>
      <w:contextualSpacing/>
    </w:pPr>
  </w:style>
  <w:style w:type="paragraph" w:customStyle="1" w:styleId="Paragraph">
    <w:name w:val="Paragraph"/>
    <w:basedOn w:val="Normal"/>
    <w:rsid w:val="004052F9"/>
    <w:pPr>
      <w:numPr>
        <w:ilvl w:val="1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rsid w:val="001D74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4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6A"/>
  </w:style>
  <w:style w:type="paragraph" w:styleId="ListParagraph">
    <w:name w:val="List Paragraph"/>
    <w:basedOn w:val="Normal"/>
    <w:uiPriority w:val="34"/>
    <w:qFormat/>
    <w:rsid w:val="00ED426A"/>
    <w:pPr>
      <w:ind w:left="720"/>
      <w:contextualSpacing/>
    </w:pPr>
  </w:style>
  <w:style w:type="paragraph" w:customStyle="1" w:styleId="Paragraph">
    <w:name w:val="Paragraph"/>
    <w:basedOn w:val="Normal"/>
    <w:rsid w:val="004052F9"/>
    <w:pPr>
      <w:numPr>
        <w:ilvl w:val="1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rsid w:val="001D74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DE2A7682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Armstrong</dc:creator>
  <cp:lastModifiedBy>Mark Armstrong</cp:lastModifiedBy>
  <cp:revision>4</cp:revision>
  <cp:lastPrinted>2018-03-15T01:45:00Z</cp:lastPrinted>
  <dcterms:created xsi:type="dcterms:W3CDTF">2018-10-16T04:35:00Z</dcterms:created>
  <dcterms:modified xsi:type="dcterms:W3CDTF">2018-10-16T04:45:00Z</dcterms:modified>
</cp:coreProperties>
</file>